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2" w:rsidRPr="001101B2" w:rsidRDefault="001101B2" w:rsidP="001101B2">
      <w:pPr>
        <w:rPr>
          <w:sz w:val="24"/>
          <w:szCs w:val="24"/>
        </w:rPr>
      </w:pPr>
    </w:p>
    <w:p w:rsidR="00130B19" w:rsidRDefault="00130B19" w:rsidP="00DD089E">
      <w:pPr>
        <w:pStyle w:val="af2"/>
        <w:jc w:val="both"/>
      </w:pPr>
    </w:p>
    <w:p w:rsidR="008B75CC" w:rsidRPr="00970252" w:rsidRDefault="008B75CC" w:rsidP="008B75CC">
      <w:pPr>
        <w:tabs>
          <w:tab w:val="left" w:pos="11040"/>
        </w:tabs>
        <w:spacing w:line="360" w:lineRule="auto"/>
        <w:jc w:val="center"/>
        <w:rPr>
          <w:i/>
          <w:sz w:val="40"/>
          <w:szCs w:val="40"/>
        </w:rPr>
      </w:pPr>
      <w:r w:rsidRPr="00970252">
        <w:rPr>
          <w:i/>
          <w:sz w:val="40"/>
          <w:szCs w:val="40"/>
        </w:rPr>
        <w:t xml:space="preserve">В нашем филиале вы можете получить квалифицированную </w:t>
      </w:r>
      <w:r w:rsidRPr="007F4904">
        <w:rPr>
          <w:b/>
          <w:sz w:val="40"/>
          <w:szCs w:val="40"/>
        </w:rPr>
        <w:t>юридическую помощь</w:t>
      </w:r>
      <w:r w:rsidRPr="00970252">
        <w:rPr>
          <w:i/>
          <w:sz w:val="40"/>
          <w:szCs w:val="40"/>
        </w:rPr>
        <w:t xml:space="preserve"> по всем интересующим Вас вопросам в сфере защиты прав потребителей.</w:t>
      </w:r>
    </w:p>
    <w:p w:rsidR="008B75CC" w:rsidRPr="00970252" w:rsidRDefault="008B75CC" w:rsidP="008B75CC">
      <w:pPr>
        <w:tabs>
          <w:tab w:val="left" w:pos="11040"/>
        </w:tabs>
        <w:spacing w:line="360" w:lineRule="auto"/>
        <w:jc w:val="center"/>
        <w:rPr>
          <w:i/>
          <w:sz w:val="40"/>
          <w:szCs w:val="40"/>
        </w:rPr>
      </w:pPr>
      <w:r w:rsidRPr="00970252">
        <w:rPr>
          <w:i/>
          <w:sz w:val="40"/>
          <w:szCs w:val="40"/>
        </w:rPr>
        <w:t>Консультирование осуществляетс</w:t>
      </w:r>
      <w:r w:rsidR="00970252" w:rsidRPr="00970252">
        <w:rPr>
          <w:i/>
          <w:sz w:val="40"/>
          <w:szCs w:val="40"/>
        </w:rPr>
        <w:t>я на личном приеме, по телефону, по электронной почте.</w:t>
      </w:r>
    </w:p>
    <w:p w:rsidR="008B75CC" w:rsidRPr="007F4904" w:rsidRDefault="008B75CC" w:rsidP="008B75CC">
      <w:pPr>
        <w:tabs>
          <w:tab w:val="left" w:pos="11040"/>
        </w:tabs>
        <w:spacing w:line="360" w:lineRule="auto"/>
        <w:jc w:val="center"/>
        <w:rPr>
          <w:b/>
          <w:sz w:val="40"/>
          <w:szCs w:val="40"/>
        </w:rPr>
      </w:pPr>
      <w:r w:rsidRPr="007F4904">
        <w:rPr>
          <w:b/>
          <w:sz w:val="40"/>
          <w:szCs w:val="40"/>
        </w:rPr>
        <w:t>Консультация проводится БЕСПЛАТНО!!!!</w:t>
      </w:r>
    </w:p>
    <w:p w:rsidR="008B75CC" w:rsidRPr="00970252" w:rsidRDefault="008B75CC" w:rsidP="008B75CC">
      <w:pPr>
        <w:tabs>
          <w:tab w:val="left" w:pos="11040"/>
        </w:tabs>
        <w:spacing w:line="360" w:lineRule="auto"/>
        <w:jc w:val="center"/>
        <w:rPr>
          <w:i/>
          <w:sz w:val="40"/>
          <w:szCs w:val="40"/>
          <w:u w:val="single"/>
        </w:rPr>
      </w:pPr>
      <w:r w:rsidRPr="00970252">
        <w:rPr>
          <w:i/>
          <w:sz w:val="40"/>
          <w:szCs w:val="40"/>
        </w:rPr>
        <w:t>Пишем исковые заявления, претензии, жалобы в гос. органы.</w:t>
      </w:r>
    </w:p>
    <w:p w:rsidR="008B75CC" w:rsidRPr="007F4904" w:rsidRDefault="008B75CC" w:rsidP="008B75CC">
      <w:pPr>
        <w:jc w:val="center"/>
        <w:rPr>
          <w:b/>
          <w:sz w:val="40"/>
          <w:szCs w:val="40"/>
        </w:rPr>
      </w:pPr>
      <w:r w:rsidRPr="00970252">
        <w:rPr>
          <w:i/>
          <w:sz w:val="40"/>
          <w:szCs w:val="40"/>
        </w:rPr>
        <w:t xml:space="preserve">По государственному заданию </w:t>
      </w:r>
      <w:r w:rsidRPr="007F4904">
        <w:rPr>
          <w:b/>
          <w:sz w:val="40"/>
          <w:szCs w:val="40"/>
        </w:rPr>
        <w:t>претензия и исковое заявление оформляется</w:t>
      </w:r>
    </w:p>
    <w:p w:rsidR="008B75CC" w:rsidRPr="007F4904" w:rsidRDefault="008B75CC" w:rsidP="008B75CC">
      <w:pPr>
        <w:jc w:val="center"/>
        <w:rPr>
          <w:rFonts w:ascii="Comic Sans MS" w:hAnsi="Comic Sans MS"/>
          <w:b/>
          <w:sz w:val="40"/>
          <w:szCs w:val="40"/>
        </w:rPr>
      </w:pPr>
      <w:r w:rsidRPr="007F4904">
        <w:rPr>
          <w:b/>
          <w:sz w:val="40"/>
          <w:szCs w:val="40"/>
        </w:rPr>
        <w:t>БЕСПЛАТНО!!!!</w:t>
      </w:r>
    </w:p>
    <w:p w:rsidR="00970252" w:rsidRDefault="00970252" w:rsidP="00970252">
      <w:pPr>
        <w:pStyle w:val="af2"/>
        <w:jc w:val="center"/>
        <w:rPr>
          <w:b/>
          <w:sz w:val="32"/>
          <w:szCs w:val="32"/>
        </w:rPr>
      </w:pPr>
    </w:p>
    <w:p w:rsidR="00130B19" w:rsidRPr="007F4904" w:rsidRDefault="00970252" w:rsidP="00970252">
      <w:pPr>
        <w:pStyle w:val="af2"/>
        <w:jc w:val="center"/>
        <w:rPr>
          <w:b/>
          <w:sz w:val="40"/>
          <w:szCs w:val="40"/>
        </w:rPr>
      </w:pPr>
      <w:r w:rsidRPr="007F4904">
        <w:rPr>
          <w:b/>
          <w:sz w:val="40"/>
          <w:szCs w:val="40"/>
        </w:rPr>
        <w:t>Мы ждем вас по адресу:</w:t>
      </w:r>
    </w:p>
    <w:p w:rsidR="00970252" w:rsidRPr="004C4BE3" w:rsidRDefault="00970252" w:rsidP="00970252">
      <w:pPr>
        <w:pStyle w:val="af2"/>
        <w:jc w:val="center"/>
        <w:rPr>
          <w:i/>
          <w:sz w:val="40"/>
          <w:szCs w:val="40"/>
        </w:rPr>
      </w:pPr>
      <w:r w:rsidRPr="004C4BE3">
        <w:rPr>
          <w:i/>
          <w:sz w:val="40"/>
          <w:szCs w:val="40"/>
        </w:rPr>
        <w:t>п. Усть – Ордынский, пер. 1-ый Октябрьский, 12</w:t>
      </w:r>
    </w:p>
    <w:p w:rsidR="00970252" w:rsidRPr="004C4BE3" w:rsidRDefault="00970252" w:rsidP="00970252">
      <w:pPr>
        <w:pStyle w:val="af2"/>
        <w:jc w:val="center"/>
        <w:rPr>
          <w:i/>
          <w:sz w:val="40"/>
          <w:szCs w:val="40"/>
        </w:rPr>
      </w:pPr>
      <w:r w:rsidRPr="004C4BE3">
        <w:rPr>
          <w:i/>
          <w:sz w:val="40"/>
          <w:szCs w:val="40"/>
        </w:rPr>
        <w:t>Телефон: 8 (39541) 3-10-78</w:t>
      </w:r>
    </w:p>
    <w:p w:rsidR="00970252" w:rsidRPr="004C4BE3" w:rsidRDefault="00970252" w:rsidP="00970252">
      <w:pPr>
        <w:pStyle w:val="af2"/>
        <w:jc w:val="center"/>
        <w:rPr>
          <w:i/>
          <w:sz w:val="40"/>
          <w:szCs w:val="40"/>
        </w:rPr>
      </w:pPr>
      <w:r w:rsidRPr="004C4BE3">
        <w:rPr>
          <w:i/>
          <w:sz w:val="40"/>
          <w:szCs w:val="40"/>
        </w:rPr>
        <w:t xml:space="preserve">Электронная почта: </w:t>
      </w:r>
      <w:hyperlink r:id="rId8" w:history="1">
        <w:r w:rsidRPr="004C4BE3">
          <w:rPr>
            <w:rStyle w:val="a3"/>
            <w:i/>
            <w:sz w:val="40"/>
            <w:szCs w:val="40"/>
            <w:lang w:val="en-US"/>
          </w:rPr>
          <w:t>ust</w:t>
        </w:r>
        <w:r w:rsidRPr="004C4BE3">
          <w:rPr>
            <w:rStyle w:val="a3"/>
            <w:i/>
            <w:sz w:val="40"/>
            <w:szCs w:val="40"/>
          </w:rPr>
          <w:t>-</w:t>
        </w:r>
        <w:r w:rsidRPr="004C4BE3">
          <w:rPr>
            <w:rStyle w:val="a3"/>
            <w:i/>
            <w:sz w:val="40"/>
            <w:szCs w:val="40"/>
            <w:lang w:val="en-US"/>
          </w:rPr>
          <w:t>orda</w:t>
        </w:r>
        <w:r w:rsidRPr="004C4BE3">
          <w:rPr>
            <w:rStyle w:val="a3"/>
            <w:i/>
            <w:sz w:val="40"/>
            <w:szCs w:val="40"/>
          </w:rPr>
          <w:t>-</w:t>
        </w:r>
        <w:r w:rsidRPr="004C4BE3">
          <w:rPr>
            <w:rStyle w:val="a3"/>
            <w:i/>
            <w:sz w:val="40"/>
            <w:szCs w:val="40"/>
            <w:lang w:val="en-US"/>
          </w:rPr>
          <w:t>ffguz</w:t>
        </w:r>
        <w:r w:rsidRPr="004C4BE3">
          <w:rPr>
            <w:rStyle w:val="a3"/>
            <w:i/>
            <w:sz w:val="40"/>
            <w:szCs w:val="40"/>
          </w:rPr>
          <w:t>@</w:t>
        </w:r>
        <w:r w:rsidRPr="004C4BE3">
          <w:rPr>
            <w:rStyle w:val="a3"/>
            <w:i/>
            <w:sz w:val="40"/>
            <w:szCs w:val="40"/>
            <w:lang w:val="en-US"/>
          </w:rPr>
          <w:t>mail</w:t>
        </w:r>
        <w:r w:rsidRPr="004C4BE3">
          <w:rPr>
            <w:rStyle w:val="a3"/>
            <w:i/>
            <w:sz w:val="40"/>
            <w:szCs w:val="40"/>
          </w:rPr>
          <w:t>.</w:t>
        </w:r>
        <w:r w:rsidRPr="004C4BE3">
          <w:rPr>
            <w:rStyle w:val="a3"/>
            <w:i/>
            <w:sz w:val="40"/>
            <w:szCs w:val="40"/>
            <w:lang w:val="en-US"/>
          </w:rPr>
          <w:t>ru</w:t>
        </w:r>
      </w:hyperlink>
    </w:p>
    <w:p w:rsidR="00970252" w:rsidRPr="004C4BE3" w:rsidRDefault="00970252" w:rsidP="00970252">
      <w:pPr>
        <w:pStyle w:val="af2"/>
        <w:jc w:val="center"/>
        <w:rPr>
          <w:b/>
          <w:i/>
          <w:sz w:val="40"/>
          <w:szCs w:val="40"/>
        </w:rPr>
      </w:pPr>
      <w:r w:rsidRPr="004C4BE3">
        <w:rPr>
          <w:b/>
          <w:i/>
          <w:sz w:val="40"/>
          <w:szCs w:val="40"/>
        </w:rPr>
        <w:t xml:space="preserve">График работы: </w:t>
      </w:r>
    </w:p>
    <w:p w:rsidR="00970252" w:rsidRPr="004C4BE3" w:rsidRDefault="00970252" w:rsidP="00970252">
      <w:pPr>
        <w:pStyle w:val="af2"/>
        <w:jc w:val="center"/>
        <w:rPr>
          <w:i/>
          <w:sz w:val="40"/>
          <w:szCs w:val="40"/>
        </w:rPr>
      </w:pPr>
      <w:r w:rsidRPr="004C4BE3">
        <w:rPr>
          <w:i/>
          <w:sz w:val="40"/>
          <w:szCs w:val="40"/>
        </w:rPr>
        <w:t>Пн-пт 9:00-17:30</w:t>
      </w: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D621CD" w:rsidRPr="0087674B" w:rsidRDefault="00D621CD" w:rsidP="001101B2">
      <w:pPr>
        <w:rPr>
          <w:sz w:val="24"/>
          <w:szCs w:val="24"/>
        </w:rPr>
      </w:pPr>
    </w:p>
    <w:sectPr w:rsidR="00D621CD" w:rsidRPr="0087674B" w:rsidSect="00D621CD">
      <w:footerReference w:type="even" r:id="rId9"/>
      <w:footerReference w:type="default" r:id="rId10"/>
      <w:pgSz w:w="11909" w:h="16834" w:code="9"/>
      <w:pgMar w:top="851" w:right="710" w:bottom="851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75" w:rsidRDefault="00FD5D75">
      <w:r>
        <w:separator/>
      </w:r>
    </w:p>
  </w:endnote>
  <w:endnote w:type="continuationSeparator" w:id="0">
    <w:p w:rsidR="00FD5D75" w:rsidRDefault="00FD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D7" w:rsidRDefault="00023A0F" w:rsidP="00E360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5D7" w:rsidRDefault="009D75D7" w:rsidP="006B1C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D7" w:rsidRDefault="009D75D7" w:rsidP="006B1C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75" w:rsidRDefault="00FD5D75">
      <w:r>
        <w:separator/>
      </w:r>
    </w:p>
  </w:footnote>
  <w:footnote w:type="continuationSeparator" w:id="0">
    <w:p w:rsidR="00FD5D75" w:rsidRDefault="00FD5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EBC2C"/>
    <w:lvl w:ilvl="0">
      <w:numFmt w:val="bullet"/>
      <w:lvlText w:val="*"/>
      <w:lvlJc w:val="left"/>
    </w:lvl>
  </w:abstractNum>
  <w:abstractNum w:abstractNumId="1">
    <w:nsid w:val="02702609"/>
    <w:multiLevelType w:val="hybridMultilevel"/>
    <w:tmpl w:val="96D873E2"/>
    <w:lvl w:ilvl="0" w:tplc="A13035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8A3FAC"/>
    <w:multiLevelType w:val="hybridMultilevel"/>
    <w:tmpl w:val="9E9434B0"/>
    <w:lvl w:ilvl="0" w:tplc="8FA2BE46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6200B"/>
    <w:multiLevelType w:val="hybridMultilevel"/>
    <w:tmpl w:val="4E881698"/>
    <w:lvl w:ilvl="0" w:tplc="56CAFC2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9A206E"/>
    <w:multiLevelType w:val="hybridMultilevel"/>
    <w:tmpl w:val="65445132"/>
    <w:lvl w:ilvl="0" w:tplc="54781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D7F78"/>
    <w:multiLevelType w:val="hybridMultilevel"/>
    <w:tmpl w:val="10DE683A"/>
    <w:lvl w:ilvl="0" w:tplc="E390A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590F08"/>
    <w:multiLevelType w:val="multilevel"/>
    <w:tmpl w:val="1B04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315C5C88"/>
    <w:multiLevelType w:val="hybridMultilevel"/>
    <w:tmpl w:val="7B72256A"/>
    <w:lvl w:ilvl="0" w:tplc="8FD8E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BC3D3B"/>
    <w:multiLevelType w:val="multilevel"/>
    <w:tmpl w:val="FF6EE48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64631"/>
    <w:multiLevelType w:val="hybridMultilevel"/>
    <w:tmpl w:val="ADE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21D2"/>
    <w:multiLevelType w:val="hybridMultilevel"/>
    <w:tmpl w:val="591E2F4A"/>
    <w:lvl w:ilvl="0" w:tplc="8FA2BE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3A7047"/>
    <w:multiLevelType w:val="hybridMultilevel"/>
    <w:tmpl w:val="4712F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B2D52"/>
    <w:multiLevelType w:val="hybridMultilevel"/>
    <w:tmpl w:val="761A2CF2"/>
    <w:lvl w:ilvl="0" w:tplc="DC9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3B6DC2"/>
    <w:multiLevelType w:val="hybridMultilevel"/>
    <w:tmpl w:val="FF6EE48A"/>
    <w:lvl w:ilvl="0" w:tplc="D2A0C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195F9C"/>
    <w:multiLevelType w:val="hybridMultilevel"/>
    <w:tmpl w:val="2B8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E288D"/>
    <w:multiLevelType w:val="hybridMultilevel"/>
    <w:tmpl w:val="ECC6EC5E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54C30"/>
    <w:multiLevelType w:val="hybridMultilevel"/>
    <w:tmpl w:val="0A48F04A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8A7BD3"/>
    <w:multiLevelType w:val="hybridMultilevel"/>
    <w:tmpl w:val="D1067520"/>
    <w:lvl w:ilvl="0" w:tplc="DADA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973673"/>
    <w:multiLevelType w:val="hybridMultilevel"/>
    <w:tmpl w:val="D39EF530"/>
    <w:lvl w:ilvl="0" w:tplc="ADFC4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4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6DF"/>
    <w:rsid w:val="00007EAD"/>
    <w:rsid w:val="000218AB"/>
    <w:rsid w:val="00023A0F"/>
    <w:rsid w:val="00024B3F"/>
    <w:rsid w:val="0003079A"/>
    <w:rsid w:val="0003355C"/>
    <w:rsid w:val="00035BC3"/>
    <w:rsid w:val="00036DED"/>
    <w:rsid w:val="00045E0F"/>
    <w:rsid w:val="000506ED"/>
    <w:rsid w:val="00063E81"/>
    <w:rsid w:val="0006421A"/>
    <w:rsid w:val="00074562"/>
    <w:rsid w:val="000814D5"/>
    <w:rsid w:val="0008341B"/>
    <w:rsid w:val="00085154"/>
    <w:rsid w:val="00090C44"/>
    <w:rsid w:val="000914F5"/>
    <w:rsid w:val="00094BFC"/>
    <w:rsid w:val="000A087A"/>
    <w:rsid w:val="000A581B"/>
    <w:rsid w:val="000B3D73"/>
    <w:rsid w:val="000B43FB"/>
    <w:rsid w:val="000B5C18"/>
    <w:rsid w:val="000C0960"/>
    <w:rsid w:val="000C3AAC"/>
    <w:rsid w:val="000C60E0"/>
    <w:rsid w:val="000D5AF8"/>
    <w:rsid w:val="000D7A73"/>
    <w:rsid w:val="000F2065"/>
    <w:rsid w:val="000F2B1E"/>
    <w:rsid w:val="000F630E"/>
    <w:rsid w:val="00101BC0"/>
    <w:rsid w:val="00102757"/>
    <w:rsid w:val="001101B2"/>
    <w:rsid w:val="00116A6F"/>
    <w:rsid w:val="00126DE7"/>
    <w:rsid w:val="001308BB"/>
    <w:rsid w:val="00130B19"/>
    <w:rsid w:val="001511E5"/>
    <w:rsid w:val="00153545"/>
    <w:rsid w:val="00155C4B"/>
    <w:rsid w:val="0015738E"/>
    <w:rsid w:val="00164A0B"/>
    <w:rsid w:val="00170249"/>
    <w:rsid w:val="001708E8"/>
    <w:rsid w:val="00177F0E"/>
    <w:rsid w:val="001829A0"/>
    <w:rsid w:val="001901AB"/>
    <w:rsid w:val="00190C43"/>
    <w:rsid w:val="001931CD"/>
    <w:rsid w:val="00193F5C"/>
    <w:rsid w:val="00194259"/>
    <w:rsid w:val="001A0A53"/>
    <w:rsid w:val="001A0F58"/>
    <w:rsid w:val="001A2FBD"/>
    <w:rsid w:val="001A628D"/>
    <w:rsid w:val="001A6BBC"/>
    <w:rsid w:val="001A76FE"/>
    <w:rsid w:val="001B0D10"/>
    <w:rsid w:val="001C2465"/>
    <w:rsid w:val="001C4828"/>
    <w:rsid w:val="001C6BC7"/>
    <w:rsid w:val="001D29DD"/>
    <w:rsid w:val="001E6A0D"/>
    <w:rsid w:val="001F0908"/>
    <w:rsid w:val="001F5E2B"/>
    <w:rsid w:val="001F5E63"/>
    <w:rsid w:val="001F6300"/>
    <w:rsid w:val="0020039B"/>
    <w:rsid w:val="00202191"/>
    <w:rsid w:val="002102F7"/>
    <w:rsid w:val="0022072B"/>
    <w:rsid w:val="00223289"/>
    <w:rsid w:val="0022763E"/>
    <w:rsid w:val="00240C41"/>
    <w:rsid w:val="0024305B"/>
    <w:rsid w:val="002458A0"/>
    <w:rsid w:val="002611F1"/>
    <w:rsid w:val="00264A4C"/>
    <w:rsid w:val="00270230"/>
    <w:rsid w:val="00271190"/>
    <w:rsid w:val="0028449C"/>
    <w:rsid w:val="002943FD"/>
    <w:rsid w:val="002945BB"/>
    <w:rsid w:val="002961AE"/>
    <w:rsid w:val="002A09A1"/>
    <w:rsid w:val="002A1C1A"/>
    <w:rsid w:val="002A747F"/>
    <w:rsid w:val="002B0DD8"/>
    <w:rsid w:val="002B1013"/>
    <w:rsid w:val="002B667C"/>
    <w:rsid w:val="002B6CDC"/>
    <w:rsid w:val="002C16A4"/>
    <w:rsid w:val="002C2172"/>
    <w:rsid w:val="002C4EEF"/>
    <w:rsid w:val="002C785B"/>
    <w:rsid w:val="002E21F3"/>
    <w:rsid w:val="002E439E"/>
    <w:rsid w:val="002E7723"/>
    <w:rsid w:val="002F5423"/>
    <w:rsid w:val="002F5516"/>
    <w:rsid w:val="002F5D51"/>
    <w:rsid w:val="0030221F"/>
    <w:rsid w:val="00311A84"/>
    <w:rsid w:val="00311ADF"/>
    <w:rsid w:val="003149C9"/>
    <w:rsid w:val="0031599A"/>
    <w:rsid w:val="0032347A"/>
    <w:rsid w:val="00323E5E"/>
    <w:rsid w:val="003241B9"/>
    <w:rsid w:val="0032458F"/>
    <w:rsid w:val="00324B68"/>
    <w:rsid w:val="0032717A"/>
    <w:rsid w:val="003309D2"/>
    <w:rsid w:val="00335EEB"/>
    <w:rsid w:val="00342751"/>
    <w:rsid w:val="0034285B"/>
    <w:rsid w:val="003529BD"/>
    <w:rsid w:val="0035438B"/>
    <w:rsid w:val="003551F2"/>
    <w:rsid w:val="00361826"/>
    <w:rsid w:val="00364ADE"/>
    <w:rsid w:val="00365989"/>
    <w:rsid w:val="00373B57"/>
    <w:rsid w:val="003812B2"/>
    <w:rsid w:val="0038400B"/>
    <w:rsid w:val="00392FE3"/>
    <w:rsid w:val="0039380D"/>
    <w:rsid w:val="003957C3"/>
    <w:rsid w:val="003A0A73"/>
    <w:rsid w:val="003A1FC4"/>
    <w:rsid w:val="003A424E"/>
    <w:rsid w:val="003A4409"/>
    <w:rsid w:val="003B5056"/>
    <w:rsid w:val="003C1AF3"/>
    <w:rsid w:val="003C1C99"/>
    <w:rsid w:val="003D1216"/>
    <w:rsid w:val="003D1DA6"/>
    <w:rsid w:val="003D4CDE"/>
    <w:rsid w:val="003E078D"/>
    <w:rsid w:val="003F24EF"/>
    <w:rsid w:val="003F3D5B"/>
    <w:rsid w:val="003F704E"/>
    <w:rsid w:val="00401D89"/>
    <w:rsid w:val="004026FC"/>
    <w:rsid w:val="00403B8D"/>
    <w:rsid w:val="0041470F"/>
    <w:rsid w:val="00416DB4"/>
    <w:rsid w:val="00420AD2"/>
    <w:rsid w:val="00426B44"/>
    <w:rsid w:val="0042751C"/>
    <w:rsid w:val="0044039B"/>
    <w:rsid w:val="00443EE4"/>
    <w:rsid w:val="0044432D"/>
    <w:rsid w:val="00444D7B"/>
    <w:rsid w:val="00455679"/>
    <w:rsid w:val="004557EB"/>
    <w:rsid w:val="00455CFD"/>
    <w:rsid w:val="00457654"/>
    <w:rsid w:val="00462D07"/>
    <w:rsid w:val="00464AC5"/>
    <w:rsid w:val="00476556"/>
    <w:rsid w:val="00482785"/>
    <w:rsid w:val="00484495"/>
    <w:rsid w:val="0048504B"/>
    <w:rsid w:val="00487618"/>
    <w:rsid w:val="00492A84"/>
    <w:rsid w:val="00497057"/>
    <w:rsid w:val="004A23BE"/>
    <w:rsid w:val="004A73D8"/>
    <w:rsid w:val="004A7D6B"/>
    <w:rsid w:val="004C1837"/>
    <w:rsid w:val="004C47A4"/>
    <w:rsid w:val="004C4859"/>
    <w:rsid w:val="004C4AC6"/>
    <w:rsid w:val="004C4BE3"/>
    <w:rsid w:val="004C507B"/>
    <w:rsid w:val="004D01E7"/>
    <w:rsid w:val="004D0B2D"/>
    <w:rsid w:val="004D1379"/>
    <w:rsid w:val="004D319A"/>
    <w:rsid w:val="004D49D3"/>
    <w:rsid w:val="004E1456"/>
    <w:rsid w:val="004F2A16"/>
    <w:rsid w:val="00514201"/>
    <w:rsid w:val="005160D2"/>
    <w:rsid w:val="005165E6"/>
    <w:rsid w:val="005165F4"/>
    <w:rsid w:val="00523CC7"/>
    <w:rsid w:val="00523F78"/>
    <w:rsid w:val="00526CFB"/>
    <w:rsid w:val="0052700F"/>
    <w:rsid w:val="0053361D"/>
    <w:rsid w:val="00535BCA"/>
    <w:rsid w:val="00536F55"/>
    <w:rsid w:val="005444F9"/>
    <w:rsid w:val="00553340"/>
    <w:rsid w:val="00555D3E"/>
    <w:rsid w:val="00567309"/>
    <w:rsid w:val="00570472"/>
    <w:rsid w:val="00575DF3"/>
    <w:rsid w:val="00581452"/>
    <w:rsid w:val="00581E75"/>
    <w:rsid w:val="00583FF0"/>
    <w:rsid w:val="005A05AE"/>
    <w:rsid w:val="005B5BD5"/>
    <w:rsid w:val="005C6486"/>
    <w:rsid w:val="005D69FD"/>
    <w:rsid w:val="005D6A44"/>
    <w:rsid w:val="005D7C41"/>
    <w:rsid w:val="005E0FFB"/>
    <w:rsid w:val="005E44DC"/>
    <w:rsid w:val="005E66A9"/>
    <w:rsid w:val="005E6C80"/>
    <w:rsid w:val="005F1982"/>
    <w:rsid w:val="005F31A1"/>
    <w:rsid w:val="005F4B23"/>
    <w:rsid w:val="005F5102"/>
    <w:rsid w:val="00601FA8"/>
    <w:rsid w:val="006078B0"/>
    <w:rsid w:val="00615FF8"/>
    <w:rsid w:val="00616D44"/>
    <w:rsid w:val="00620A83"/>
    <w:rsid w:val="00624E81"/>
    <w:rsid w:val="0063122B"/>
    <w:rsid w:val="00634615"/>
    <w:rsid w:val="00642812"/>
    <w:rsid w:val="00643C7D"/>
    <w:rsid w:val="0065247F"/>
    <w:rsid w:val="00653FF2"/>
    <w:rsid w:val="00654C36"/>
    <w:rsid w:val="0066761A"/>
    <w:rsid w:val="0067159B"/>
    <w:rsid w:val="006810DD"/>
    <w:rsid w:val="006830C0"/>
    <w:rsid w:val="00690621"/>
    <w:rsid w:val="006960A4"/>
    <w:rsid w:val="006A020E"/>
    <w:rsid w:val="006A2C7A"/>
    <w:rsid w:val="006B0074"/>
    <w:rsid w:val="006B1C3B"/>
    <w:rsid w:val="006B4E98"/>
    <w:rsid w:val="006C092D"/>
    <w:rsid w:val="006C2E0B"/>
    <w:rsid w:val="006D133A"/>
    <w:rsid w:val="006D50F3"/>
    <w:rsid w:val="006E13BB"/>
    <w:rsid w:val="006E5CEB"/>
    <w:rsid w:val="006E63E0"/>
    <w:rsid w:val="006E6880"/>
    <w:rsid w:val="006F4CF5"/>
    <w:rsid w:val="006F6778"/>
    <w:rsid w:val="006F7727"/>
    <w:rsid w:val="0070061B"/>
    <w:rsid w:val="007063DF"/>
    <w:rsid w:val="0071039D"/>
    <w:rsid w:val="00710F8E"/>
    <w:rsid w:val="00724A08"/>
    <w:rsid w:val="007308AF"/>
    <w:rsid w:val="00731FE9"/>
    <w:rsid w:val="00734FD4"/>
    <w:rsid w:val="007367E0"/>
    <w:rsid w:val="0074186F"/>
    <w:rsid w:val="00742A8A"/>
    <w:rsid w:val="00755402"/>
    <w:rsid w:val="00763830"/>
    <w:rsid w:val="0076433F"/>
    <w:rsid w:val="00770B35"/>
    <w:rsid w:val="00774BE7"/>
    <w:rsid w:val="007862E0"/>
    <w:rsid w:val="00786340"/>
    <w:rsid w:val="0079709B"/>
    <w:rsid w:val="007A2957"/>
    <w:rsid w:val="007A39D5"/>
    <w:rsid w:val="007A4D1D"/>
    <w:rsid w:val="007C0D66"/>
    <w:rsid w:val="007C6D40"/>
    <w:rsid w:val="007D2C77"/>
    <w:rsid w:val="007D3363"/>
    <w:rsid w:val="007D35E3"/>
    <w:rsid w:val="007D376A"/>
    <w:rsid w:val="007D7ABA"/>
    <w:rsid w:val="007E3B26"/>
    <w:rsid w:val="007E4BD8"/>
    <w:rsid w:val="007E54C1"/>
    <w:rsid w:val="007F267D"/>
    <w:rsid w:val="007F4572"/>
    <w:rsid w:val="007F4904"/>
    <w:rsid w:val="007F5E9E"/>
    <w:rsid w:val="007F76CC"/>
    <w:rsid w:val="008031DE"/>
    <w:rsid w:val="00805C69"/>
    <w:rsid w:val="008077A7"/>
    <w:rsid w:val="00810F32"/>
    <w:rsid w:val="00820507"/>
    <w:rsid w:val="00821ED1"/>
    <w:rsid w:val="0082450F"/>
    <w:rsid w:val="008332C5"/>
    <w:rsid w:val="0084721C"/>
    <w:rsid w:val="00854FAF"/>
    <w:rsid w:val="00855F37"/>
    <w:rsid w:val="00862B57"/>
    <w:rsid w:val="00872089"/>
    <w:rsid w:val="0087674B"/>
    <w:rsid w:val="008802C1"/>
    <w:rsid w:val="00880BC4"/>
    <w:rsid w:val="00884D9A"/>
    <w:rsid w:val="008909D6"/>
    <w:rsid w:val="00892863"/>
    <w:rsid w:val="008A45B1"/>
    <w:rsid w:val="008A4C8A"/>
    <w:rsid w:val="008A6F85"/>
    <w:rsid w:val="008B2F8A"/>
    <w:rsid w:val="008B75CC"/>
    <w:rsid w:val="008C0878"/>
    <w:rsid w:val="008C5D79"/>
    <w:rsid w:val="008D1253"/>
    <w:rsid w:val="008D41C9"/>
    <w:rsid w:val="008E18CA"/>
    <w:rsid w:val="00905010"/>
    <w:rsid w:val="00906B0C"/>
    <w:rsid w:val="0092036D"/>
    <w:rsid w:val="009224C2"/>
    <w:rsid w:val="00926B77"/>
    <w:rsid w:val="009303D1"/>
    <w:rsid w:val="00930974"/>
    <w:rsid w:val="00931DFD"/>
    <w:rsid w:val="00933604"/>
    <w:rsid w:val="009358A6"/>
    <w:rsid w:val="00936AF6"/>
    <w:rsid w:val="00940BEC"/>
    <w:rsid w:val="00942335"/>
    <w:rsid w:val="00943232"/>
    <w:rsid w:val="00944415"/>
    <w:rsid w:val="00946759"/>
    <w:rsid w:val="00947E4C"/>
    <w:rsid w:val="00953475"/>
    <w:rsid w:val="009677D2"/>
    <w:rsid w:val="00970252"/>
    <w:rsid w:val="00976211"/>
    <w:rsid w:val="009767F2"/>
    <w:rsid w:val="00980D76"/>
    <w:rsid w:val="00982F7A"/>
    <w:rsid w:val="009931E6"/>
    <w:rsid w:val="00993A9D"/>
    <w:rsid w:val="009A2360"/>
    <w:rsid w:val="009A6E73"/>
    <w:rsid w:val="009A6EBD"/>
    <w:rsid w:val="009B1630"/>
    <w:rsid w:val="009B6A31"/>
    <w:rsid w:val="009D4487"/>
    <w:rsid w:val="009D4A47"/>
    <w:rsid w:val="009D4C01"/>
    <w:rsid w:val="009D4CA8"/>
    <w:rsid w:val="009D4FF3"/>
    <w:rsid w:val="009D62B7"/>
    <w:rsid w:val="009D75D7"/>
    <w:rsid w:val="009E42A2"/>
    <w:rsid w:val="009E4B66"/>
    <w:rsid w:val="009E5775"/>
    <w:rsid w:val="009E6B8C"/>
    <w:rsid w:val="009F371D"/>
    <w:rsid w:val="00A02975"/>
    <w:rsid w:val="00A127C0"/>
    <w:rsid w:val="00A15045"/>
    <w:rsid w:val="00A170D4"/>
    <w:rsid w:val="00A24A59"/>
    <w:rsid w:val="00A33112"/>
    <w:rsid w:val="00A33873"/>
    <w:rsid w:val="00A448C3"/>
    <w:rsid w:val="00A45BCD"/>
    <w:rsid w:val="00A50AF9"/>
    <w:rsid w:val="00A50D4C"/>
    <w:rsid w:val="00A54AA0"/>
    <w:rsid w:val="00A55DAA"/>
    <w:rsid w:val="00A6298D"/>
    <w:rsid w:val="00A67984"/>
    <w:rsid w:val="00A73018"/>
    <w:rsid w:val="00A74A86"/>
    <w:rsid w:val="00A818E3"/>
    <w:rsid w:val="00A9367A"/>
    <w:rsid w:val="00AA76B4"/>
    <w:rsid w:val="00AB14D8"/>
    <w:rsid w:val="00AC4876"/>
    <w:rsid w:val="00AD5F23"/>
    <w:rsid w:val="00AE3EE6"/>
    <w:rsid w:val="00AE6025"/>
    <w:rsid w:val="00AF4965"/>
    <w:rsid w:val="00AF57F3"/>
    <w:rsid w:val="00AF5CAE"/>
    <w:rsid w:val="00AF6CBC"/>
    <w:rsid w:val="00AF76D6"/>
    <w:rsid w:val="00B000AB"/>
    <w:rsid w:val="00B0250C"/>
    <w:rsid w:val="00B0336F"/>
    <w:rsid w:val="00B06E22"/>
    <w:rsid w:val="00B212FC"/>
    <w:rsid w:val="00B21B73"/>
    <w:rsid w:val="00B22B1D"/>
    <w:rsid w:val="00B25870"/>
    <w:rsid w:val="00B25F5D"/>
    <w:rsid w:val="00B26A83"/>
    <w:rsid w:val="00B310E7"/>
    <w:rsid w:val="00B327F9"/>
    <w:rsid w:val="00B37D39"/>
    <w:rsid w:val="00B4323B"/>
    <w:rsid w:val="00B436B5"/>
    <w:rsid w:val="00B43E08"/>
    <w:rsid w:val="00B45F7C"/>
    <w:rsid w:val="00B60352"/>
    <w:rsid w:val="00B65F63"/>
    <w:rsid w:val="00B664D4"/>
    <w:rsid w:val="00B66AFE"/>
    <w:rsid w:val="00B703C1"/>
    <w:rsid w:val="00B73F88"/>
    <w:rsid w:val="00B8067E"/>
    <w:rsid w:val="00B80FA5"/>
    <w:rsid w:val="00B872B8"/>
    <w:rsid w:val="00B91BE1"/>
    <w:rsid w:val="00B93928"/>
    <w:rsid w:val="00BA1A2F"/>
    <w:rsid w:val="00BA38CA"/>
    <w:rsid w:val="00BA7CE4"/>
    <w:rsid w:val="00BB615C"/>
    <w:rsid w:val="00BB7AE6"/>
    <w:rsid w:val="00BC190C"/>
    <w:rsid w:val="00BC2965"/>
    <w:rsid w:val="00BC5B31"/>
    <w:rsid w:val="00BD596A"/>
    <w:rsid w:val="00BD7E13"/>
    <w:rsid w:val="00BF5A0B"/>
    <w:rsid w:val="00BF603D"/>
    <w:rsid w:val="00BF6953"/>
    <w:rsid w:val="00C10EA2"/>
    <w:rsid w:val="00C13A7E"/>
    <w:rsid w:val="00C15668"/>
    <w:rsid w:val="00C15739"/>
    <w:rsid w:val="00C22D3F"/>
    <w:rsid w:val="00C25034"/>
    <w:rsid w:val="00C2676E"/>
    <w:rsid w:val="00C30674"/>
    <w:rsid w:val="00C32381"/>
    <w:rsid w:val="00C3481E"/>
    <w:rsid w:val="00C35387"/>
    <w:rsid w:val="00C356A5"/>
    <w:rsid w:val="00C35AA5"/>
    <w:rsid w:val="00C36DF4"/>
    <w:rsid w:val="00C44C5B"/>
    <w:rsid w:val="00C44FA6"/>
    <w:rsid w:val="00C46729"/>
    <w:rsid w:val="00C50425"/>
    <w:rsid w:val="00C50522"/>
    <w:rsid w:val="00C55D03"/>
    <w:rsid w:val="00C609F2"/>
    <w:rsid w:val="00C63F51"/>
    <w:rsid w:val="00C702A3"/>
    <w:rsid w:val="00C73BC0"/>
    <w:rsid w:val="00C7421E"/>
    <w:rsid w:val="00C75F8D"/>
    <w:rsid w:val="00C7777B"/>
    <w:rsid w:val="00C77A6D"/>
    <w:rsid w:val="00C8433A"/>
    <w:rsid w:val="00C86379"/>
    <w:rsid w:val="00C87D7B"/>
    <w:rsid w:val="00C90D81"/>
    <w:rsid w:val="00C96ED7"/>
    <w:rsid w:val="00CA4357"/>
    <w:rsid w:val="00CA7BAD"/>
    <w:rsid w:val="00CC0074"/>
    <w:rsid w:val="00CC1DAB"/>
    <w:rsid w:val="00CC431E"/>
    <w:rsid w:val="00CD3842"/>
    <w:rsid w:val="00CF39BD"/>
    <w:rsid w:val="00CF5DED"/>
    <w:rsid w:val="00D00A3B"/>
    <w:rsid w:val="00D01B28"/>
    <w:rsid w:val="00D039CF"/>
    <w:rsid w:val="00D03BBC"/>
    <w:rsid w:val="00D05167"/>
    <w:rsid w:val="00D062ED"/>
    <w:rsid w:val="00D12169"/>
    <w:rsid w:val="00D214B4"/>
    <w:rsid w:val="00D22C3A"/>
    <w:rsid w:val="00D238AB"/>
    <w:rsid w:val="00D30598"/>
    <w:rsid w:val="00D3598F"/>
    <w:rsid w:val="00D443EB"/>
    <w:rsid w:val="00D47837"/>
    <w:rsid w:val="00D50436"/>
    <w:rsid w:val="00D525B8"/>
    <w:rsid w:val="00D53557"/>
    <w:rsid w:val="00D55671"/>
    <w:rsid w:val="00D566DF"/>
    <w:rsid w:val="00D571E0"/>
    <w:rsid w:val="00D621CD"/>
    <w:rsid w:val="00D65E87"/>
    <w:rsid w:val="00D67C4C"/>
    <w:rsid w:val="00D8423C"/>
    <w:rsid w:val="00D975E1"/>
    <w:rsid w:val="00DA4C18"/>
    <w:rsid w:val="00DB7D81"/>
    <w:rsid w:val="00DC31BB"/>
    <w:rsid w:val="00DC4C70"/>
    <w:rsid w:val="00DD0739"/>
    <w:rsid w:val="00DD0857"/>
    <w:rsid w:val="00DD089E"/>
    <w:rsid w:val="00DD1113"/>
    <w:rsid w:val="00DE47A5"/>
    <w:rsid w:val="00DE6CD9"/>
    <w:rsid w:val="00DE6E6E"/>
    <w:rsid w:val="00E00CBB"/>
    <w:rsid w:val="00E02939"/>
    <w:rsid w:val="00E02D90"/>
    <w:rsid w:val="00E109CC"/>
    <w:rsid w:val="00E161B7"/>
    <w:rsid w:val="00E21BD9"/>
    <w:rsid w:val="00E24640"/>
    <w:rsid w:val="00E264F7"/>
    <w:rsid w:val="00E304FB"/>
    <w:rsid w:val="00E33D23"/>
    <w:rsid w:val="00E360E7"/>
    <w:rsid w:val="00E40B74"/>
    <w:rsid w:val="00E42E11"/>
    <w:rsid w:val="00E51A39"/>
    <w:rsid w:val="00E54F43"/>
    <w:rsid w:val="00E55E4B"/>
    <w:rsid w:val="00E66DED"/>
    <w:rsid w:val="00E70450"/>
    <w:rsid w:val="00E7115B"/>
    <w:rsid w:val="00E717A7"/>
    <w:rsid w:val="00E7546A"/>
    <w:rsid w:val="00E81F74"/>
    <w:rsid w:val="00E8376F"/>
    <w:rsid w:val="00E85431"/>
    <w:rsid w:val="00E85945"/>
    <w:rsid w:val="00E86D0B"/>
    <w:rsid w:val="00E905BF"/>
    <w:rsid w:val="00E9164E"/>
    <w:rsid w:val="00E931A8"/>
    <w:rsid w:val="00E96159"/>
    <w:rsid w:val="00E96192"/>
    <w:rsid w:val="00EA1E53"/>
    <w:rsid w:val="00EA5E7A"/>
    <w:rsid w:val="00EA73A9"/>
    <w:rsid w:val="00EB20C3"/>
    <w:rsid w:val="00EB3F27"/>
    <w:rsid w:val="00EB4542"/>
    <w:rsid w:val="00EB77F2"/>
    <w:rsid w:val="00EC0E74"/>
    <w:rsid w:val="00EC166F"/>
    <w:rsid w:val="00EC29F4"/>
    <w:rsid w:val="00EC7116"/>
    <w:rsid w:val="00ED411F"/>
    <w:rsid w:val="00ED5742"/>
    <w:rsid w:val="00ED790B"/>
    <w:rsid w:val="00EE20B6"/>
    <w:rsid w:val="00EE28BB"/>
    <w:rsid w:val="00EE6452"/>
    <w:rsid w:val="00EE651F"/>
    <w:rsid w:val="00EF4634"/>
    <w:rsid w:val="00F0227E"/>
    <w:rsid w:val="00F0405B"/>
    <w:rsid w:val="00F06DCF"/>
    <w:rsid w:val="00F077D3"/>
    <w:rsid w:val="00F16D43"/>
    <w:rsid w:val="00F23239"/>
    <w:rsid w:val="00F23A89"/>
    <w:rsid w:val="00F266ED"/>
    <w:rsid w:val="00F324E8"/>
    <w:rsid w:val="00F34F68"/>
    <w:rsid w:val="00F36541"/>
    <w:rsid w:val="00F419A7"/>
    <w:rsid w:val="00F50C0A"/>
    <w:rsid w:val="00F544D3"/>
    <w:rsid w:val="00F55D77"/>
    <w:rsid w:val="00F57EEA"/>
    <w:rsid w:val="00F6377E"/>
    <w:rsid w:val="00F708EB"/>
    <w:rsid w:val="00F71E25"/>
    <w:rsid w:val="00F72CCE"/>
    <w:rsid w:val="00F81085"/>
    <w:rsid w:val="00F81C89"/>
    <w:rsid w:val="00F943AD"/>
    <w:rsid w:val="00FA1CF3"/>
    <w:rsid w:val="00FA4F65"/>
    <w:rsid w:val="00FA5143"/>
    <w:rsid w:val="00FA6D20"/>
    <w:rsid w:val="00FB2782"/>
    <w:rsid w:val="00FB6104"/>
    <w:rsid w:val="00FB698A"/>
    <w:rsid w:val="00FC0225"/>
    <w:rsid w:val="00FC704F"/>
    <w:rsid w:val="00FD2C2D"/>
    <w:rsid w:val="00FD402D"/>
    <w:rsid w:val="00FD5D75"/>
    <w:rsid w:val="00FD68B1"/>
    <w:rsid w:val="00FE1E05"/>
    <w:rsid w:val="00FE5D26"/>
    <w:rsid w:val="00FF028C"/>
    <w:rsid w:val="00FF1B21"/>
    <w:rsid w:val="00FF1E43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BB"/>
  </w:style>
  <w:style w:type="paragraph" w:styleId="2">
    <w:name w:val="heading 2"/>
    <w:basedOn w:val="a"/>
    <w:next w:val="a"/>
    <w:qFormat/>
    <w:rsid w:val="006F677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DB7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EB"/>
    <w:rPr>
      <w:color w:val="0000FF"/>
      <w:u w:val="single"/>
    </w:rPr>
  </w:style>
  <w:style w:type="paragraph" w:styleId="20">
    <w:name w:val="Body Text 2"/>
    <w:basedOn w:val="a"/>
    <w:rsid w:val="003A424E"/>
    <w:rPr>
      <w:sz w:val="28"/>
      <w:szCs w:val="24"/>
    </w:rPr>
  </w:style>
  <w:style w:type="paragraph" w:styleId="a4">
    <w:name w:val="footer"/>
    <w:basedOn w:val="a"/>
    <w:rsid w:val="006B1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C3B"/>
  </w:style>
  <w:style w:type="paragraph" w:styleId="a6">
    <w:name w:val="Balloon Text"/>
    <w:basedOn w:val="a"/>
    <w:semiHidden/>
    <w:rsid w:val="002F5D5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F6778"/>
    <w:pPr>
      <w:spacing w:after="120"/>
    </w:pPr>
  </w:style>
  <w:style w:type="paragraph" w:styleId="a8">
    <w:name w:val="Body Text Indent"/>
    <w:basedOn w:val="a"/>
    <w:rsid w:val="006F6778"/>
    <w:pPr>
      <w:spacing w:after="120"/>
      <w:ind w:left="283"/>
    </w:pPr>
  </w:style>
  <w:style w:type="paragraph" w:styleId="a9">
    <w:name w:val="header"/>
    <w:basedOn w:val="a"/>
    <w:rsid w:val="006F6778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B65F63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3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E1E0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982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2F7A"/>
    <w:rPr>
      <w:sz w:val="16"/>
      <w:szCs w:val="16"/>
    </w:rPr>
  </w:style>
  <w:style w:type="paragraph" w:customStyle="1" w:styleId="ConsPlusNonformat">
    <w:name w:val="ConsPlusNonformat"/>
    <w:link w:val="ConsPlusNonformat0"/>
    <w:rsid w:val="00B06E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6E22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B06E22"/>
    <w:rPr>
      <w:b/>
      <w:color w:val="000080"/>
      <w:sz w:val="20"/>
    </w:rPr>
  </w:style>
  <w:style w:type="character" w:customStyle="1" w:styleId="af">
    <w:name w:val="Гипертекстовая ссылка"/>
    <w:basedOn w:val="ae"/>
    <w:uiPriority w:val="99"/>
    <w:rsid w:val="00B06E22"/>
    <w:rPr>
      <w:rFonts w:cs="Times New Roman"/>
      <w:color w:val="008000"/>
      <w:szCs w:val="20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30">
    <w:name w:val="Заголовок 3 Знак"/>
    <w:basedOn w:val="a0"/>
    <w:link w:val="3"/>
    <w:rsid w:val="00DB7D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B21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rsid w:val="00311A8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5444F9"/>
    <w:rPr>
      <w:rFonts w:ascii="Arial" w:hAnsi="Arial" w:cs="Arial"/>
      <w:lang w:val="ru-RU" w:eastAsia="ru-RU" w:bidi="ar-SA"/>
    </w:rPr>
  </w:style>
  <w:style w:type="character" w:customStyle="1" w:styleId="ad">
    <w:name w:val="Без интервала Знак"/>
    <w:basedOn w:val="a0"/>
    <w:link w:val="ac"/>
    <w:uiPriority w:val="1"/>
    <w:rsid w:val="005444F9"/>
    <w:rPr>
      <w:rFonts w:ascii="Calibri" w:hAnsi="Calibri"/>
      <w:sz w:val="22"/>
      <w:szCs w:val="22"/>
      <w:lang w:val="ru-RU" w:eastAsia="ru-RU" w:bidi="ar-SA"/>
    </w:rPr>
  </w:style>
  <w:style w:type="paragraph" w:styleId="af2">
    <w:name w:val="Normal (Web)"/>
    <w:basedOn w:val="a"/>
    <w:uiPriority w:val="99"/>
    <w:unhideWhenUsed/>
    <w:rsid w:val="00DD08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DD0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orda-ffgu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a\Application%20Data\Microsoft\&#1064;&#1072;&#1073;&#1083;&#1086;&#1085;&#1099;\&#1073;&#1083;&#1072;&#1085;&#1082;%20&#1087;&#1080;&#1089;&#1100;&#1084;&#1072;%20&#1058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F8F8C7-373F-4D1A-84D2-06D0EEE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ТУ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635</CharactersWithSpaces>
  <SharedDoc>false</SharedDoc>
  <HLinks>
    <vt:vector size="6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mailto:b03@mail.ru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2018-02-21T06:01:00Z</cp:lastPrinted>
  <dcterms:created xsi:type="dcterms:W3CDTF">2018-03-26T05:59:00Z</dcterms:created>
  <dcterms:modified xsi:type="dcterms:W3CDTF">2018-03-26T06:00:00Z</dcterms:modified>
</cp:coreProperties>
</file>